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32B8B" w14:textId="60D5EBAA" w:rsidR="005D54D7" w:rsidRPr="00F124DE" w:rsidRDefault="001C43C5" w:rsidP="001E2D0B">
      <w:pPr>
        <w:jc w:val="both"/>
        <w:rPr>
          <w:rFonts w:ascii="American Typewriter" w:hAnsi="American Typewriter" w:cs="American Typewriter"/>
          <w:sz w:val="40"/>
          <w:szCs w:val="40"/>
          <w:u w:val="single"/>
        </w:rPr>
      </w:pPr>
      <w:r>
        <w:rPr>
          <w:rFonts w:ascii="American Typewriter" w:hAnsi="American Typewriter" w:cs="American Typewriter"/>
          <w:sz w:val="40"/>
          <w:szCs w:val="40"/>
          <w:u w:val="single"/>
        </w:rPr>
        <w:t xml:space="preserve">Arts Funding - </w:t>
      </w:r>
      <w:r w:rsidR="00F124DE" w:rsidRPr="00F124DE">
        <w:rPr>
          <w:rFonts w:ascii="American Typewriter" w:hAnsi="American Typewriter" w:cs="American Typewriter"/>
          <w:sz w:val="40"/>
          <w:szCs w:val="40"/>
          <w:u w:val="single"/>
        </w:rPr>
        <w:t>Investigation</w:t>
      </w:r>
      <w:r>
        <w:rPr>
          <w:rFonts w:ascii="American Typewriter" w:hAnsi="American Typewriter" w:cs="American Typewriter"/>
          <w:sz w:val="40"/>
          <w:szCs w:val="40"/>
          <w:u w:val="single"/>
        </w:rPr>
        <w:t xml:space="preserve"> Task - 20%</w:t>
      </w:r>
    </w:p>
    <w:p w14:paraId="5E5A7186" w14:textId="77777777" w:rsidR="00F124DE" w:rsidRDefault="00F124DE" w:rsidP="001E2D0B">
      <w:pPr>
        <w:jc w:val="both"/>
      </w:pPr>
    </w:p>
    <w:p w14:paraId="2E73A191" w14:textId="77777777" w:rsidR="00215CAA" w:rsidRDefault="00215CAA" w:rsidP="001E2D0B">
      <w:pPr>
        <w:jc w:val="both"/>
        <w:rPr>
          <w:rFonts w:ascii="American Typewriter" w:hAnsi="American Typewriter" w:cs="American Typewriter"/>
          <w:b/>
        </w:rPr>
      </w:pPr>
    </w:p>
    <w:p w14:paraId="79D58493" w14:textId="46E2D83C" w:rsidR="001C43C5" w:rsidRPr="001C43C5" w:rsidRDefault="001C43C5" w:rsidP="001E2D0B">
      <w:pPr>
        <w:jc w:val="both"/>
        <w:rPr>
          <w:rFonts w:ascii="Arial Unicode MS" w:eastAsia="Arial Unicode MS" w:hAnsi="Arial Unicode MS" w:cs="Arial Unicode MS"/>
          <w:sz w:val="22"/>
          <w:szCs w:val="22"/>
        </w:rPr>
      </w:pPr>
      <w:r w:rsidRPr="001C43C5">
        <w:rPr>
          <w:rFonts w:ascii="Arial Unicode MS" w:eastAsia="Arial Unicode MS" w:hAnsi="Arial Unicode MS" w:cs="Arial Unicode MS"/>
          <w:sz w:val="22"/>
          <w:szCs w:val="22"/>
        </w:rPr>
        <w:t>Pretend you are a young professional performance company and</w:t>
      </w:r>
      <w:r w:rsidR="00A36CF5">
        <w:rPr>
          <w:rFonts w:ascii="Arial Unicode MS" w:eastAsia="Arial Unicode MS" w:hAnsi="Arial Unicode MS" w:cs="Arial Unicode MS"/>
          <w:sz w:val="22"/>
          <w:szCs w:val="22"/>
        </w:rPr>
        <w:t xml:space="preserve"> apply for $3</w:t>
      </w:r>
      <w:r w:rsidR="00C71863">
        <w:rPr>
          <w:rFonts w:ascii="Arial Unicode MS" w:eastAsia="Arial Unicode MS" w:hAnsi="Arial Unicode MS" w:cs="Arial Unicode MS"/>
          <w:sz w:val="22"/>
          <w:szCs w:val="22"/>
        </w:rPr>
        <w:t>000 funding to perform</w:t>
      </w:r>
      <w:r w:rsidRPr="001C43C5">
        <w:rPr>
          <w:rFonts w:ascii="Arial Unicode MS" w:eastAsia="Arial Unicode MS" w:hAnsi="Arial Unicode MS" w:cs="Arial Unicode MS"/>
          <w:sz w:val="22"/>
          <w:szCs w:val="22"/>
        </w:rPr>
        <w:t xml:space="preserve"> your Group Devised Per</w:t>
      </w:r>
      <w:r>
        <w:rPr>
          <w:rFonts w:ascii="Arial Unicode MS" w:eastAsia="Arial Unicode MS" w:hAnsi="Arial Unicode MS" w:cs="Arial Unicode MS"/>
          <w:sz w:val="22"/>
          <w:szCs w:val="22"/>
        </w:rPr>
        <w:t>formance Project to a wid</w:t>
      </w:r>
      <w:r w:rsidR="00C71863">
        <w:rPr>
          <w:rFonts w:ascii="Arial Unicode MS" w:eastAsia="Arial Unicode MS" w:hAnsi="Arial Unicode MS" w:cs="Arial Unicode MS"/>
          <w:sz w:val="22"/>
          <w:szCs w:val="22"/>
        </w:rPr>
        <w:t xml:space="preserve">er audience ie in a professional context. </w:t>
      </w:r>
    </w:p>
    <w:p w14:paraId="3023DF1C" w14:textId="77777777" w:rsidR="00215CAA" w:rsidRPr="001C43C5" w:rsidRDefault="00215CAA" w:rsidP="001E2D0B">
      <w:pPr>
        <w:jc w:val="both"/>
        <w:rPr>
          <w:rFonts w:ascii="Arial Unicode MS" w:eastAsia="Arial Unicode MS" w:hAnsi="Arial Unicode MS" w:cs="Arial Unicode MS"/>
          <w:b/>
        </w:rPr>
      </w:pPr>
    </w:p>
    <w:p w14:paraId="6B32FCE0" w14:textId="19F52EA7" w:rsidR="00215CAA" w:rsidRPr="008E7ADE" w:rsidRDefault="00215CAA" w:rsidP="001E2D0B">
      <w:pPr>
        <w:jc w:val="both"/>
        <w:rPr>
          <w:rFonts w:ascii="Arial Unicode MS" w:eastAsia="Arial Unicode MS" w:hAnsi="Arial Unicode MS" w:cs="Arial Unicode MS"/>
          <w:b/>
        </w:rPr>
      </w:pPr>
      <w:r w:rsidRPr="008E7ADE">
        <w:rPr>
          <w:rFonts w:ascii="Arial Unicode MS" w:eastAsia="Arial Unicode MS" w:hAnsi="Arial Unicode MS" w:cs="Arial Unicode MS"/>
          <w:b/>
        </w:rPr>
        <w:t>Propel Youth Arts</w:t>
      </w:r>
      <w:r w:rsidR="000C684B" w:rsidRPr="008E7ADE">
        <w:rPr>
          <w:rFonts w:ascii="Arial Unicode MS" w:eastAsia="Arial Unicode MS" w:hAnsi="Arial Unicode MS" w:cs="Arial Unicode MS"/>
          <w:b/>
        </w:rPr>
        <w:t xml:space="preserve"> Y-Culture Metro funding </w:t>
      </w:r>
      <w:r w:rsidR="00A36CF5" w:rsidRPr="008E7ADE">
        <w:rPr>
          <w:rFonts w:ascii="Arial Unicode MS" w:eastAsia="Arial Unicode MS" w:hAnsi="Arial Unicode MS" w:cs="Arial Unicode MS"/>
          <w:b/>
        </w:rPr>
        <w:t>$3K</w:t>
      </w:r>
    </w:p>
    <w:p w14:paraId="1E1C1710" w14:textId="77777777" w:rsidR="00215CAA" w:rsidRPr="001C43C5" w:rsidRDefault="00215CAA" w:rsidP="001E2D0B">
      <w:pPr>
        <w:jc w:val="both"/>
        <w:rPr>
          <w:rFonts w:ascii="Arial Unicode MS" w:eastAsia="Arial Unicode MS" w:hAnsi="Arial Unicode MS" w:cs="Arial Unicode MS"/>
          <w:b/>
          <w:sz w:val="22"/>
          <w:szCs w:val="22"/>
        </w:rPr>
      </w:pPr>
    </w:p>
    <w:p w14:paraId="7DB71F89" w14:textId="0F75D535" w:rsidR="00215CAA" w:rsidRPr="008E7ADE" w:rsidRDefault="00215CAA" w:rsidP="00215CAA">
      <w:pPr>
        <w:shd w:val="clear" w:color="auto" w:fill="FFFFFF"/>
        <w:spacing w:after="240" w:line="338" w:lineRule="atLeast"/>
        <w:rPr>
          <w:rFonts w:ascii="Arial Unicode MS" w:eastAsia="Arial Unicode MS" w:hAnsi="Arial Unicode MS" w:cs="Arial Unicode MS"/>
          <w:color w:val="5F5858"/>
          <w:lang w:val="en-AU"/>
        </w:rPr>
      </w:pPr>
      <w:r w:rsidRPr="008E7ADE">
        <w:rPr>
          <w:rFonts w:ascii="Arial Unicode MS" w:eastAsia="Arial Unicode MS" w:hAnsi="Arial Unicode MS" w:cs="Arial Unicode MS"/>
          <w:color w:val="5F5858"/>
          <w:lang w:val="en-AU"/>
        </w:rPr>
        <w:t>Drug Aware YCulture Metro is a project funding and skills development initiative providing arts grants of up to $3000 for people aged between </w:t>
      </w:r>
      <w:r w:rsidR="008E7ADE">
        <w:rPr>
          <w:rFonts w:ascii="Arial Unicode MS" w:eastAsia="Arial Unicode MS" w:hAnsi="Arial Unicode MS" w:cs="Arial Unicode MS"/>
          <w:color w:val="5F5858"/>
          <w:sz w:val="22"/>
          <w:szCs w:val="22"/>
          <w:lang w:val="en-AU"/>
        </w:rPr>
        <w:t>12 -</w:t>
      </w:r>
      <w:r w:rsidRPr="008E7ADE">
        <w:rPr>
          <w:rFonts w:ascii="Arial Unicode MS" w:eastAsia="Arial Unicode MS" w:hAnsi="Arial Unicode MS" w:cs="Arial Unicode MS"/>
          <w:color w:val="5F5858"/>
          <w:sz w:val="22"/>
          <w:szCs w:val="22"/>
          <w:lang w:val="en-AU"/>
        </w:rPr>
        <w:t xml:space="preserve"> 26.</w:t>
      </w:r>
    </w:p>
    <w:p w14:paraId="7541C7D2" w14:textId="77777777" w:rsidR="00215CAA" w:rsidRPr="001C43C5" w:rsidRDefault="00215CAA" w:rsidP="00215CAA">
      <w:pPr>
        <w:shd w:val="clear" w:color="auto" w:fill="FFFFFF"/>
        <w:spacing w:after="240" w:line="338" w:lineRule="atLeast"/>
        <w:rPr>
          <w:rFonts w:ascii="Arial Unicode MS" w:eastAsia="Arial Unicode MS" w:hAnsi="Arial Unicode MS" w:cs="Arial Unicode MS"/>
          <w:sz w:val="22"/>
          <w:szCs w:val="22"/>
          <w:lang w:val="en-AU"/>
        </w:rPr>
      </w:pPr>
      <w:r w:rsidRPr="001C43C5">
        <w:rPr>
          <w:rFonts w:ascii="Arial Unicode MS" w:eastAsia="Arial Unicode MS" w:hAnsi="Arial Unicode MS" w:cs="Arial Unicode MS"/>
          <w:color w:val="5F5858"/>
          <w:sz w:val="22"/>
          <w:szCs w:val="22"/>
          <w:lang w:val="en-AU"/>
        </w:rPr>
        <w:t>This funding is for early career artists who would like to plan and coordinate their own projects or initiatives across any artistic medium. All Drug Aware YCulture Metro projects must show evidence of skill development for the young participants involved and must include formal mentorship from a skilled representative in the chosen field. All project ideas must come from young people and the written application must be filled out by the young project</w:t>
      </w:r>
      <w:r w:rsidRPr="001C43C5">
        <w:rPr>
          <w:rFonts w:ascii="Arial Unicode MS" w:eastAsia="Arial Unicode MS" w:hAnsi="Arial Unicode MS" w:cs="Arial Unicode MS"/>
          <w:color w:val="5F5858"/>
          <w:lang w:val="en-AU"/>
        </w:rPr>
        <w:t xml:space="preserve"> </w:t>
      </w:r>
      <w:r w:rsidRPr="001C43C5">
        <w:rPr>
          <w:rFonts w:ascii="Arial Unicode MS" w:eastAsia="Arial Unicode MS" w:hAnsi="Arial Unicode MS" w:cs="Arial Unicode MS"/>
          <w:sz w:val="22"/>
          <w:szCs w:val="22"/>
          <w:lang w:val="en-AU"/>
        </w:rPr>
        <w:t>organisers.</w:t>
      </w:r>
    </w:p>
    <w:p w14:paraId="779BC9A2" w14:textId="77777777" w:rsidR="00215CAA" w:rsidRPr="008E7ADE" w:rsidRDefault="00215CAA" w:rsidP="00215CAA">
      <w:pPr>
        <w:shd w:val="clear" w:color="auto" w:fill="FFFFFF"/>
        <w:spacing w:after="240" w:line="338" w:lineRule="atLeast"/>
        <w:rPr>
          <w:rFonts w:ascii="Arial Unicode MS" w:eastAsia="Arial Unicode MS" w:hAnsi="Arial Unicode MS" w:cs="Arial Unicode MS"/>
          <w:lang w:val="en-AU"/>
        </w:rPr>
      </w:pPr>
      <w:r w:rsidRPr="008E7ADE">
        <w:rPr>
          <w:rFonts w:ascii="Arial Unicode MS" w:eastAsia="Arial Unicode MS" w:hAnsi="Arial Unicode MS" w:cs="Arial Unicode MS"/>
          <w:lang w:val="en-AU"/>
        </w:rPr>
        <w:t>Funded activities could include but are not limited to;</w:t>
      </w:r>
    </w:p>
    <w:p w14:paraId="2E933FEB" w14:textId="09D26692" w:rsidR="00215CAA" w:rsidRPr="001C43C5" w:rsidRDefault="008E7ADE" w:rsidP="00215CAA">
      <w:pPr>
        <w:numPr>
          <w:ilvl w:val="0"/>
          <w:numId w:val="2"/>
        </w:numPr>
        <w:shd w:val="clear" w:color="auto" w:fill="FFFFFF"/>
        <w:spacing w:after="100" w:afterAutospacing="1" w:line="338" w:lineRule="atLeast"/>
        <w:ind w:left="0"/>
        <w:rPr>
          <w:rFonts w:ascii="Arial Unicode MS" w:eastAsia="Arial Unicode MS" w:hAnsi="Arial Unicode MS" w:cs="Arial Unicode MS"/>
          <w:sz w:val="22"/>
          <w:szCs w:val="22"/>
          <w:lang w:val="en-AU"/>
        </w:rPr>
      </w:pPr>
      <w:bookmarkStart w:id="0" w:name="_GoBack"/>
      <w:bookmarkEnd w:id="0"/>
      <w:r w:rsidRPr="001C43C5">
        <w:rPr>
          <w:rFonts w:ascii="Arial Unicode MS" w:eastAsia="Arial Unicode MS" w:hAnsi="Arial Unicode MS" w:cs="Arial Unicode MS"/>
          <w:sz w:val="22"/>
          <w:szCs w:val="22"/>
          <w:lang w:val="en-AU"/>
        </w:rPr>
        <w:t>Performances</w:t>
      </w:r>
      <w:r w:rsidRPr="001C43C5">
        <w:rPr>
          <w:rFonts w:ascii="Arial Unicode MS" w:eastAsia="Arial Unicode MS" w:hAnsi="Arial Unicode MS" w:cs="Arial Unicode MS"/>
          <w:sz w:val="22"/>
          <w:szCs w:val="22"/>
          <w:lang w:val="en-AU"/>
        </w:rPr>
        <w:t xml:space="preserve"> </w:t>
      </w:r>
      <w:r>
        <w:rPr>
          <w:rFonts w:ascii="Arial Unicode MS" w:eastAsia="Arial Unicode MS" w:hAnsi="Arial Unicode MS" w:cs="Arial Unicode MS"/>
          <w:sz w:val="22"/>
          <w:szCs w:val="22"/>
          <w:lang w:val="en-AU"/>
        </w:rPr>
        <w:t xml:space="preserve"> </w:t>
      </w:r>
    </w:p>
    <w:p w14:paraId="6207DBC8" w14:textId="77777777" w:rsidR="00215CAA" w:rsidRPr="001C43C5" w:rsidRDefault="00215CAA" w:rsidP="00215CAA">
      <w:pPr>
        <w:numPr>
          <w:ilvl w:val="0"/>
          <w:numId w:val="2"/>
        </w:numPr>
        <w:shd w:val="clear" w:color="auto" w:fill="FFFFFF"/>
        <w:spacing w:before="100" w:beforeAutospacing="1" w:after="100" w:afterAutospacing="1" w:line="338" w:lineRule="atLeast"/>
        <w:ind w:left="0"/>
        <w:rPr>
          <w:rFonts w:ascii="Arial Unicode MS" w:eastAsia="Arial Unicode MS" w:hAnsi="Arial Unicode MS" w:cs="Arial Unicode MS"/>
          <w:sz w:val="22"/>
          <w:szCs w:val="22"/>
          <w:lang w:val="en-AU"/>
        </w:rPr>
      </w:pPr>
      <w:r w:rsidRPr="001C43C5">
        <w:rPr>
          <w:rFonts w:ascii="Arial Unicode MS" w:eastAsia="Arial Unicode MS" w:hAnsi="Arial Unicode MS" w:cs="Arial Unicode MS"/>
          <w:sz w:val="22"/>
          <w:szCs w:val="22"/>
          <w:lang w:val="en-AU"/>
        </w:rPr>
        <w:t>Arts workshops</w:t>
      </w:r>
    </w:p>
    <w:p w14:paraId="62877773" w14:textId="77777777" w:rsidR="00215CAA" w:rsidRPr="001C43C5" w:rsidRDefault="00215CAA" w:rsidP="00215CAA">
      <w:pPr>
        <w:numPr>
          <w:ilvl w:val="0"/>
          <w:numId w:val="2"/>
        </w:numPr>
        <w:shd w:val="clear" w:color="auto" w:fill="FFFFFF"/>
        <w:spacing w:before="100" w:beforeAutospacing="1" w:after="100" w:afterAutospacing="1" w:line="338" w:lineRule="atLeast"/>
        <w:ind w:left="0"/>
        <w:rPr>
          <w:rFonts w:ascii="Arial Unicode MS" w:eastAsia="Arial Unicode MS" w:hAnsi="Arial Unicode MS" w:cs="Arial Unicode MS"/>
          <w:sz w:val="22"/>
          <w:szCs w:val="22"/>
          <w:lang w:val="en-AU"/>
        </w:rPr>
      </w:pPr>
      <w:r w:rsidRPr="001C43C5">
        <w:rPr>
          <w:rFonts w:ascii="Arial Unicode MS" w:eastAsia="Arial Unicode MS" w:hAnsi="Arial Unicode MS" w:cs="Arial Unicode MS"/>
          <w:sz w:val="22"/>
          <w:szCs w:val="22"/>
          <w:lang w:val="en-AU"/>
        </w:rPr>
        <w:t>Professional development forums</w:t>
      </w:r>
    </w:p>
    <w:p w14:paraId="01FE50EC" w14:textId="67B5AF54" w:rsidR="00215CAA" w:rsidRPr="001C43C5" w:rsidRDefault="008E7ADE" w:rsidP="00215CAA">
      <w:pPr>
        <w:numPr>
          <w:ilvl w:val="0"/>
          <w:numId w:val="2"/>
        </w:numPr>
        <w:shd w:val="clear" w:color="auto" w:fill="FFFFFF"/>
        <w:spacing w:before="100" w:beforeAutospacing="1" w:after="100" w:afterAutospacing="1" w:line="338" w:lineRule="atLeast"/>
        <w:ind w:left="0"/>
        <w:rPr>
          <w:rFonts w:ascii="Arial Unicode MS" w:eastAsia="Arial Unicode MS" w:hAnsi="Arial Unicode MS" w:cs="Arial Unicode MS"/>
          <w:sz w:val="22"/>
          <w:szCs w:val="22"/>
          <w:lang w:val="en-AU"/>
        </w:rPr>
      </w:pPr>
      <w:r w:rsidRPr="001C43C5">
        <w:rPr>
          <w:rFonts w:ascii="Arial Unicode MS" w:eastAsia="Arial Unicode MS" w:hAnsi="Arial Unicode MS" w:cs="Arial Unicode MS"/>
          <w:sz w:val="22"/>
          <w:szCs w:val="22"/>
          <w:lang w:val="en-AU"/>
        </w:rPr>
        <w:t>Gigs/live music events</w:t>
      </w:r>
    </w:p>
    <w:p w14:paraId="14730E8E" w14:textId="77777777" w:rsidR="00215CAA" w:rsidRPr="001C43C5" w:rsidRDefault="00215CAA" w:rsidP="00215CAA">
      <w:pPr>
        <w:numPr>
          <w:ilvl w:val="0"/>
          <w:numId w:val="2"/>
        </w:numPr>
        <w:shd w:val="clear" w:color="auto" w:fill="FFFFFF"/>
        <w:spacing w:before="100" w:beforeAutospacing="1" w:line="338" w:lineRule="atLeast"/>
        <w:ind w:left="0"/>
        <w:rPr>
          <w:rFonts w:ascii="Arial Unicode MS" w:eastAsia="Arial Unicode MS" w:hAnsi="Arial Unicode MS" w:cs="Arial Unicode MS"/>
          <w:sz w:val="22"/>
          <w:szCs w:val="22"/>
          <w:lang w:val="en-AU"/>
        </w:rPr>
      </w:pPr>
      <w:r w:rsidRPr="001C43C5">
        <w:rPr>
          <w:rFonts w:ascii="Arial Unicode MS" w:eastAsia="Arial Unicode MS" w:hAnsi="Arial Unicode MS" w:cs="Arial Unicode MS"/>
          <w:sz w:val="22"/>
          <w:szCs w:val="22"/>
          <w:lang w:val="en-AU"/>
        </w:rPr>
        <w:t>Development and publishing of magazines, zines, graphic novels or comics</w:t>
      </w:r>
    </w:p>
    <w:p w14:paraId="2C7E0518" w14:textId="77777777" w:rsidR="000C684B" w:rsidRPr="001C43C5" w:rsidRDefault="000C684B" w:rsidP="001E2D0B">
      <w:pPr>
        <w:jc w:val="both"/>
        <w:rPr>
          <w:rFonts w:ascii="Arial Unicode MS" w:eastAsia="Arial Unicode MS" w:hAnsi="Arial Unicode MS" w:cs="Arial Unicode MS"/>
          <w:sz w:val="22"/>
          <w:szCs w:val="22"/>
        </w:rPr>
      </w:pPr>
    </w:p>
    <w:p w14:paraId="3DB1BC2C" w14:textId="77777777" w:rsidR="008E7ADE" w:rsidRPr="008E7ADE" w:rsidRDefault="008E7ADE" w:rsidP="00A36CF5">
      <w:pPr>
        <w:rPr>
          <w:rFonts w:ascii="Arial Unicode MS" w:eastAsia="Arial Unicode MS" w:hAnsi="Arial Unicode MS" w:cs="Arial Unicode MS"/>
          <w:b/>
        </w:rPr>
      </w:pPr>
      <w:r w:rsidRPr="008E7ADE">
        <w:rPr>
          <w:rFonts w:ascii="Arial Unicode MS" w:eastAsia="Arial Unicode MS" w:hAnsi="Arial Unicode MS" w:cs="Arial Unicode MS"/>
          <w:b/>
        </w:rPr>
        <w:t>Download Funding Form:</w:t>
      </w:r>
    </w:p>
    <w:p w14:paraId="79962FB3" w14:textId="668CC6F6" w:rsidR="000C684B" w:rsidRPr="001C43C5" w:rsidRDefault="000C684B" w:rsidP="00A36CF5">
      <w:pPr>
        <w:rPr>
          <w:rFonts w:ascii="Arial Unicode MS" w:eastAsia="Arial Unicode MS" w:hAnsi="Arial Unicode MS" w:cs="Arial Unicode MS"/>
          <w:sz w:val="22"/>
          <w:szCs w:val="22"/>
        </w:rPr>
      </w:pPr>
      <w:r w:rsidRPr="001C43C5">
        <w:rPr>
          <w:rFonts w:ascii="Arial Unicode MS" w:eastAsia="Arial Unicode MS" w:hAnsi="Arial Unicode MS" w:cs="Arial Unicode MS"/>
          <w:sz w:val="22"/>
          <w:szCs w:val="22"/>
        </w:rPr>
        <w:t xml:space="preserve">Please download </w:t>
      </w:r>
      <w:r w:rsidR="008E7ADE">
        <w:rPr>
          <w:rFonts w:ascii="Arial Unicode MS" w:eastAsia="Arial Unicode MS" w:hAnsi="Arial Unicode MS" w:cs="Arial Unicode MS"/>
          <w:sz w:val="22"/>
          <w:szCs w:val="22"/>
        </w:rPr>
        <w:t xml:space="preserve">the funding form </w:t>
      </w:r>
      <w:r w:rsidRPr="001C43C5">
        <w:rPr>
          <w:rFonts w:ascii="Arial Unicode MS" w:eastAsia="Arial Unicode MS" w:hAnsi="Arial Unicode MS" w:cs="Arial Unicode MS"/>
          <w:sz w:val="22"/>
          <w:szCs w:val="22"/>
        </w:rPr>
        <w:t xml:space="preserve">and fill it in. This is what you will be assessed on. Be as imaginative and ambitious as you can. Imagine it is real, because if you want it to be, it can be real money! </w:t>
      </w:r>
      <w:hyperlink r:id="rId8" w:history="1">
        <w:r w:rsidRPr="001C43C5">
          <w:rPr>
            <w:rStyle w:val="Hyperlink"/>
            <w:rFonts w:ascii="Arial Unicode MS" w:eastAsia="Arial Unicode MS" w:hAnsi="Arial Unicode MS" w:cs="Arial Unicode MS"/>
            <w:color w:val="auto"/>
            <w:sz w:val="22"/>
            <w:szCs w:val="22"/>
          </w:rPr>
          <w:t>http://www.propel.org.au/yculturemetro</w:t>
        </w:r>
      </w:hyperlink>
      <w:r w:rsidRPr="001C43C5">
        <w:rPr>
          <w:rFonts w:ascii="Arial Unicode MS" w:eastAsia="Arial Unicode MS" w:hAnsi="Arial Unicode MS" w:cs="Arial Unicode MS"/>
          <w:sz w:val="22"/>
          <w:szCs w:val="22"/>
        </w:rPr>
        <w:t xml:space="preserve"> Download the word docum</w:t>
      </w:r>
      <w:r w:rsidR="00A36CF5">
        <w:rPr>
          <w:rFonts w:ascii="Arial Unicode MS" w:eastAsia="Arial Unicode MS" w:hAnsi="Arial Unicode MS" w:cs="Arial Unicode MS"/>
          <w:sz w:val="22"/>
          <w:szCs w:val="22"/>
        </w:rPr>
        <w:t>ent not the pdf so you can amend</w:t>
      </w:r>
      <w:r w:rsidRPr="001C43C5">
        <w:rPr>
          <w:rFonts w:ascii="Arial Unicode MS" w:eastAsia="Arial Unicode MS" w:hAnsi="Arial Unicode MS" w:cs="Arial Unicode MS"/>
          <w:sz w:val="22"/>
          <w:szCs w:val="22"/>
        </w:rPr>
        <w:t xml:space="preserve"> it on the computer. </w:t>
      </w:r>
    </w:p>
    <w:p w14:paraId="15AE9EE0" w14:textId="77777777" w:rsidR="00215CAA" w:rsidRDefault="00215CAA" w:rsidP="001E2D0B">
      <w:pPr>
        <w:jc w:val="both"/>
        <w:rPr>
          <w:rFonts w:ascii="Arial Unicode MS" w:eastAsia="Arial Unicode MS" w:hAnsi="Arial Unicode MS" w:cs="Arial Unicode MS"/>
          <w:sz w:val="22"/>
          <w:szCs w:val="22"/>
        </w:rPr>
      </w:pPr>
    </w:p>
    <w:p w14:paraId="35BD63FD" w14:textId="4EF19CF5" w:rsidR="008E7ADE" w:rsidRPr="001C43C5" w:rsidRDefault="004E2C07" w:rsidP="008E7ADE">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w:t>
      </w:r>
      <w:r w:rsidR="008E7ADE" w:rsidRPr="001C43C5">
        <w:rPr>
          <w:rFonts w:ascii="Arial Unicode MS" w:eastAsia="Arial Unicode MS" w:hAnsi="Arial Unicode MS" w:cs="Arial Unicode MS"/>
          <w:sz w:val="22"/>
          <w:szCs w:val="22"/>
        </w:rPr>
        <w:t>reviously funded projects</w:t>
      </w:r>
      <w:r>
        <w:rPr>
          <w:rFonts w:ascii="Arial Unicode MS" w:eastAsia="Arial Unicode MS" w:hAnsi="Arial Unicode MS" w:cs="Arial Unicode MS"/>
          <w:sz w:val="22"/>
          <w:szCs w:val="22"/>
        </w:rPr>
        <w:t xml:space="preserve"> here:</w:t>
      </w:r>
      <w:r w:rsidR="008E7ADE" w:rsidRPr="001C43C5">
        <w:rPr>
          <w:rFonts w:ascii="Arial Unicode MS" w:eastAsia="Arial Unicode MS" w:hAnsi="Arial Unicode MS" w:cs="Arial Unicode MS"/>
          <w:sz w:val="22"/>
          <w:szCs w:val="22"/>
        </w:rPr>
        <w:t xml:space="preserve"> </w:t>
      </w:r>
      <w:hyperlink r:id="rId9" w:history="1">
        <w:r w:rsidR="008E7ADE" w:rsidRPr="001C43C5">
          <w:rPr>
            <w:rStyle w:val="Hyperlink"/>
            <w:rFonts w:ascii="Arial Unicode MS" w:eastAsia="Arial Unicode MS" w:hAnsi="Arial Unicode MS" w:cs="Arial Unicode MS"/>
            <w:color w:val="auto"/>
            <w:sz w:val="22"/>
            <w:szCs w:val="22"/>
          </w:rPr>
          <w:t>http://www.propel.org.au/yculture-2013</w:t>
        </w:r>
      </w:hyperlink>
      <w:r w:rsidR="008E7ADE" w:rsidRPr="001C43C5">
        <w:rPr>
          <w:rFonts w:ascii="Arial Unicode MS" w:eastAsia="Arial Unicode MS" w:hAnsi="Arial Unicode MS" w:cs="Arial Unicode MS"/>
          <w:sz w:val="22"/>
          <w:szCs w:val="22"/>
        </w:rPr>
        <w:t xml:space="preserve"> </w:t>
      </w:r>
    </w:p>
    <w:p w14:paraId="44957BDB" w14:textId="77777777" w:rsidR="008E7ADE" w:rsidRPr="00970FEF" w:rsidRDefault="008E7ADE" w:rsidP="001E2D0B">
      <w:pPr>
        <w:jc w:val="both"/>
        <w:rPr>
          <w:rFonts w:ascii="Arial Unicode MS" w:eastAsia="Arial Unicode MS" w:hAnsi="Arial Unicode MS" w:cs="Arial Unicode MS"/>
          <w:sz w:val="22"/>
          <w:szCs w:val="22"/>
        </w:rPr>
      </w:pPr>
    </w:p>
    <w:p w14:paraId="315640A2" w14:textId="77777777" w:rsidR="008E7ADE" w:rsidRPr="008E7ADE" w:rsidRDefault="008E7ADE" w:rsidP="001E2D0B">
      <w:pPr>
        <w:jc w:val="both"/>
        <w:rPr>
          <w:rFonts w:ascii="Arial Unicode MS" w:eastAsia="Arial Unicode MS" w:hAnsi="Arial Unicode MS" w:cs="Arial Unicode MS"/>
        </w:rPr>
      </w:pPr>
      <w:r w:rsidRPr="008E7ADE">
        <w:rPr>
          <w:rFonts w:ascii="Arial Unicode MS" w:eastAsia="Arial Unicode MS" w:hAnsi="Arial Unicode MS" w:cs="Arial Unicode MS"/>
        </w:rPr>
        <w:t>Ideas on affordable yet professional performance spaces:</w:t>
      </w:r>
    </w:p>
    <w:p w14:paraId="3ECF2F92" w14:textId="639A193F" w:rsidR="000C684B" w:rsidRPr="00970FEF" w:rsidRDefault="00970FEF" w:rsidP="001E2D0B">
      <w:pPr>
        <w:jc w:val="both"/>
        <w:rPr>
          <w:rFonts w:ascii="Arial Unicode MS" w:eastAsia="Arial Unicode MS" w:hAnsi="Arial Unicode MS" w:cs="Arial Unicode MS"/>
          <w:sz w:val="22"/>
          <w:szCs w:val="22"/>
        </w:rPr>
      </w:pPr>
      <w:r w:rsidRPr="00970FEF">
        <w:rPr>
          <w:rFonts w:ascii="Arial Unicode MS" w:eastAsia="Arial Unicode MS" w:hAnsi="Arial Unicode MS" w:cs="Arial Unicode MS"/>
          <w:sz w:val="22"/>
          <w:szCs w:val="22"/>
        </w:rPr>
        <w:t>Spare parts upstairs theatrette</w:t>
      </w:r>
      <w:r w:rsidR="008E7ADE">
        <w:rPr>
          <w:rFonts w:ascii="Arial Unicode MS" w:eastAsia="Arial Unicode MS" w:hAnsi="Arial Unicode MS" w:cs="Arial Unicode MS"/>
          <w:sz w:val="22"/>
          <w:szCs w:val="22"/>
        </w:rPr>
        <w:t xml:space="preserve"> (Fremantle)</w:t>
      </w:r>
    </w:p>
    <w:p w14:paraId="2778B02C" w14:textId="22AD0B60" w:rsidR="00970FEF" w:rsidRPr="00970FEF" w:rsidRDefault="00970FEF" w:rsidP="001E2D0B">
      <w:pPr>
        <w:jc w:val="both"/>
        <w:rPr>
          <w:rFonts w:ascii="Arial Unicode MS" w:eastAsia="Arial Unicode MS" w:hAnsi="Arial Unicode MS" w:cs="Arial Unicode MS"/>
          <w:sz w:val="22"/>
          <w:szCs w:val="22"/>
        </w:rPr>
      </w:pPr>
      <w:r w:rsidRPr="00970FEF">
        <w:rPr>
          <w:rFonts w:ascii="Arial Unicode MS" w:eastAsia="Arial Unicode MS" w:hAnsi="Arial Unicode MS" w:cs="Arial Unicode MS"/>
          <w:sz w:val="22"/>
          <w:szCs w:val="22"/>
        </w:rPr>
        <w:t>Pakenham Street Art Space</w:t>
      </w:r>
      <w:r w:rsidR="008E7ADE">
        <w:rPr>
          <w:rFonts w:ascii="Arial Unicode MS" w:eastAsia="Arial Unicode MS" w:hAnsi="Arial Unicode MS" w:cs="Arial Unicode MS"/>
          <w:sz w:val="22"/>
          <w:szCs w:val="22"/>
        </w:rPr>
        <w:t xml:space="preserve"> Fremantle</w:t>
      </w:r>
    </w:p>
    <w:p w14:paraId="38B52FDB" w14:textId="5C1A7170" w:rsidR="00970FEF" w:rsidRPr="00970FEF" w:rsidRDefault="00970FEF" w:rsidP="001E2D0B">
      <w:pPr>
        <w:jc w:val="both"/>
        <w:rPr>
          <w:rFonts w:ascii="Arial Unicode MS" w:eastAsia="Arial Unicode MS" w:hAnsi="Arial Unicode MS" w:cs="Arial Unicode MS"/>
          <w:sz w:val="22"/>
          <w:szCs w:val="22"/>
        </w:rPr>
      </w:pPr>
      <w:r w:rsidRPr="00970FEF">
        <w:rPr>
          <w:rFonts w:ascii="Arial Unicode MS" w:eastAsia="Arial Unicode MS" w:hAnsi="Arial Unicode MS" w:cs="Arial Unicode MS"/>
          <w:sz w:val="22"/>
          <w:szCs w:val="22"/>
        </w:rPr>
        <w:t>Nexus Theatre Murdoch</w:t>
      </w:r>
    </w:p>
    <w:p w14:paraId="1B245696" w14:textId="10A2B25E" w:rsidR="00970FEF" w:rsidRPr="00970FEF" w:rsidRDefault="00970FEF" w:rsidP="001E2D0B">
      <w:pPr>
        <w:jc w:val="both"/>
        <w:rPr>
          <w:rFonts w:ascii="Arial Unicode MS" w:eastAsia="Arial Unicode MS" w:hAnsi="Arial Unicode MS" w:cs="Arial Unicode MS"/>
          <w:sz w:val="22"/>
          <w:szCs w:val="22"/>
        </w:rPr>
      </w:pPr>
      <w:r w:rsidRPr="00970FEF">
        <w:rPr>
          <w:rFonts w:ascii="Arial Unicode MS" w:eastAsia="Arial Unicode MS" w:hAnsi="Arial Unicode MS" w:cs="Arial Unicode MS"/>
          <w:sz w:val="22"/>
          <w:szCs w:val="22"/>
        </w:rPr>
        <w:t>The Blueroom Theatre</w:t>
      </w:r>
      <w:r w:rsidR="008E7ADE">
        <w:rPr>
          <w:rFonts w:ascii="Arial Unicode MS" w:eastAsia="Arial Unicode MS" w:hAnsi="Arial Unicode MS" w:cs="Arial Unicode MS"/>
          <w:sz w:val="22"/>
          <w:szCs w:val="22"/>
        </w:rPr>
        <w:t xml:space="preserve"> Perth Cultural Centre</w:t>
      </w:r>
    </w:p>
    <w:p w14:paraId="7D7EB152" w14:textId="620644DA" w:rsidR="00970FEF" w:rsidRPr="00970FEF" w:rsidRDefault="00970FEF" w:rsidP="001E2D0B">
      <w:pPr>
        <w:jc w:val="both"/>
        <w:rPr>
          <w:rFonts w:ascii="Arial Unicode MS" w:eastAsia="Arial Unicode MS" w:hAnsi="Arial Unicode MS" w:cs="Arial Unicode MS"/>
          <w:sz w:val="22"/>
          <w:szCs w:val="22"/>
        </w:rPr>
      </w:pPr>
      <w:r w:rsidRPr="00970FEF">
        <w:rPr>
          <w:rFonts w:ascii="Arial Unicode MS" w:eastAsia="Arial Unicode MS" w:hAnsi="Arial Unicode MS" w:cs="Arial Unicode MS"/>
          <w:sz w:val="22"/>
          <w:szCs w:val="22"/>
        </w:rPr>
        <w:t>Perth Institute of Contemporary Arts performance space</w:t>
      </w:r>
      <w:r w:rsidR="008E7ADE">
        <w:rPr>
          <w:rFonts w:ascii="Arial Unicode MS" w:eastAsia="Arial Unicode MS" w:hAnsi="Arial Unicode MS" w:cs="Arial Unicode MS"/>
          <w:sz w:val="22"/>
          <w:szCs w:val="22"/>
        </w:rPr>
        <w:t xml:space="preserve"> Perth Cultural Centre</w:t>
      </w:r>
    </w:p>
    <w:p w14:paraId="4CA16876" w14:textId="77777777" w:rsidR="008E7ADE" w:rsidRDefault="008E7ADE" w:rsidP="00C71863">
      <w:pPr>
        <w:jc w:val="both"/>
        <w:rPr>
          <w:rFonts w:ascii="Arial Unicode MS" w:eastAsia="Arial Unicode MS" w:hAnsi="Arial Unicode MS" w:cs="Arial Unicode MS"/>
          <w:b/>
        </w:rPr>
      </w:pPr>
    </w:p>
    <w:p w14:paraId="1FDA0655" w14:textId="36810176" w:rsidR="004663D4" w:rsidRPr="008E7ADE" w:rsidRDefault="008E7ADE" w:rsidP="008E7ADE">
      <w:pPr>
        <w:jc w:val="both"/>
        <w:rPr>
          <w:rFonts w:ascii="Arial Unicode MS" w:eastAsia="Arial Unicode MS" w:hAnsi="Arial Unicode MS" w:cs="Arial Unicode MS"/>
          <w:b/>
        </w:rPr>
      </w:pPr>
      <w:r>
        <w:rPr>
          <w:rFonts w:ascii="Arial Unicode MS" w:eastAsia="Arial Unicode MS" w:hAnsi="Arial Unicode MS" w:cs="Arial Unicode MS"/>
          <w:b/>
        </w:rPr>
        <w:t xml:space="preserve">Task </w:t>
      </w:r>
      <w:r w:rsidR="00C71863" w:rsidRPr="00C71863">
        <w:rPr>
          <w:rFonts w:ascii="Arial Unicode MS" w:eastAsia="Arial Unicode MS" w:hAnsi="Arial Unicode MS" w:cs="Arial Unicode MS"/>
          <w:b/>
        </w:rPr>
        <w:t>Due</w:t>
      </w:r>
      <w:r w:rsidR="00C71863">
        <w:rPr>
          <w:rFonts w:ascii="Arial Unicode MS" w:eastAsia="Arial Unicode MS" w:hAnsi="Arial Unicode MS" w:cs="Arial Unicode MS"/>
          <w:b/>
        </w:rPr>
        <w:t>:</w:t>
      </w:r>
      <w:r w:rsidR="00C71863" w:rsidRPr="00C71863">
        <w:rPr>
          <w:rFonts w:ascii="Arial Unicode MS" w:eastAsia="Arial Unicode MS" w:hAnsi="Arial Unicode MS" w:cs="Arial Unicode MS"/>
          <w:b/>
        </w:rPr>
        <w:t xml:space="preserve"> </w:t>
      </w:r>
      <w:r w:rsidR="00C71863" w:rsidRPr="00C71863">
        <w:rPr>
          <w:rFonts w:ascii="Arial Unicode MS" w:eastAsia="Arial Unicode MS" w:hAnsi="Arial Unicode MS" w:cs="Arial Unicode MS"/>
        </w:rPr>
        <w:t>Monday September 15</w:t>
      </w:r>
      <w:r w:rsidR="00C71863" w:rsidRPr="00C71863">
        <w:rPr>
          <w:rFonts w:ascii="Arial Unicode MS" w:eastAsia="Arial Unicode MS" w:hAnsi="Arial Unicode MS" w:cs="Arial Unicode MS"/>
          <w:vertAlign w:val="superscript"/>
        </w:rPr>
        <w:t>th</w:t>
      </w:r>
      <w:r w:rsidR="00C71863" w:rsidRPr="00C71863">
        <w:rPr>
          <w:rFonts w:ascii="Arial Unicode MS" w:eastAsia="Arial Unicode MS" w:hAnsi="Arial Unicode MS" w:cs="Arial Unicode MS"/>
          <w:b/>
        </w:rPr>
        <w:t xml:space="preserve"> </w:t>
      </w:r>
    </w:p>
    <w:sectPr w:rsidR="004663D4" w:rsidRPr="008E7ADE" w:rsidSect="00232DFF">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C28C3" w14:textId="77777777" w:rsidR="00A36CF5" w:rsidRDefault="00A36CF5" w:rsidP="005D54D7">
      <w:r>
        <w:separator/>
      </w:r>
    </w:p>
  </w:endnote>
  <w:endnote w:type="continuationSeparator" w:id="0">
    <w:p w14:paraId="0A8D1522" w14:textId="77777777" w:rsidR="00A36CF5" w:rsidRDefault="00A36CF5" w:rsidP="005D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2B9E42" w14:textId="77777777" w:rsidR="00A36CF5" w:rsidRDefault="00A36CF5" w:rsidP="001C4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7DC9C" w14:textId="77777777" w:rsidR="00A36CF5" w:rsidRDefault="00A36CF5" w:rsidP="00E938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62FE46" w14:textId="77777777" w:rsidR="00A36CF5" w:rsidRDefault="00A36CF5" w:rsidP="001C4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C07">
      <w:rPr>
        <w:rStyle w:val="PageNumber"/>
        <w:noProof/>
      </w:rPr>
      <w:t>1</w:t>
    </w:r>
    <w:r>
      <w:rPr>
        <w:rStyle w:val="PageNumber"/>
      </w:rPr>
      <w:fldChar w:fldCharType="end"/>
    </w:r>
  </w:p>
  <w:p w14:paraId="1336A3B9" w14:textId="77777777" w:rsidR="00A36CF5" w:rsidRDefault="00A36CF5" w:rsidP="00E938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122943" w14:textId="77777777" w:rsidR="00A36CF5" w:rsidRDefault="00A36C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B0CA" w14:textId="77777777" w:rsidR="00A36CF5" w:rsidRDefault="00A36CF5" w:rsidP="005D54D7">
      <w:r>
        <w:separator/>
      </w:r>
    </w:p>
  </w:footnote>
  <w:footnote w:type="continuationSeparator" w:id="0">
    <w:p w14:paraId="5D41D26D" w14:textId="77777777" w:rsidR="00A36CF5" w:rsidRDefault="00A36CF5" w:rsidP="005D5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C3F5EC" w14:textId="77777777" w:rsidR="00A36CF5" w:rsidRDefault="00A36CF5">
    <w:pPr>
      <w:pStyle w:val="Header"/>
    </w:pPr>
    <w:r>
      <w:rPr>
        <w:noProof/>
      </w:rPr>
      <w:pict w14:anchorId="7589F2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6.55pt;height:58.5pt;rotation:315;z-index:-251655168;mso-wrap-edited:f;mso-position-horizontal:center;mso-position-horizontal-relative:margin;mso-position-vertical:center;mso-position-vertical-relative:margin" wrapcoords="20830 3876 20738 4153 20615 5538 20523 7200 19907 4430 19569 3323 19415 4430 19169 7476 18523 4430 18184 3323 18000 4707 18092 10246 17261 4430 17107 3600 16892 6092 16707 10523 16061 4707 15507 2215 15261 3876 14861 4153 14769 4984 14984 7753 13969 3876 12984 4153 12953 5261 13138 9969 13107 15507 11815 4984 11353 2492 10984 5815 10830 7476 10153 4153 9969 3600 9661 5815 9723 8030 9938 12461 9661 16061 8769 10800 8246 8030 7630 4153 7446 3876 7169 4430 7076 5261 6953 10246 6738 12738 6984 16892 5507 4707 5230 2769 4923 5261 5200 13292 4030 4430 3784 3323 3507 5538 3723 12738 3815 13569 3507 16338 2523 9138 1600 1938 1353 3876 984 4153 923 4707 984 6923 584 4153 123 2769 -61 4707 430 14123 523 15507 369 16061 523 17446 553 17723 769 17446 1046 17169 1046 16615 861 12184 1353 16338 1938 18830 2123 17446 2153 16338 2030 10246 5969 38769 4246 17446 4369 17169 4092 9969 4861 16615 5415 19384 5784 16892 5507 9969 7692 23261 7753 17446 8400 17446 8615 15784 8584 14123 8338 10523 9784 17723 10461 17446 10492 17169 11938 18000 12030 17169 12000 13846 11907 11353 12184 13292 13200 18276 13353 17723 14030 17446 14338 16061 14430 15230 14646 16615 15292 18276 18584 17446 18615 16892 18430 13569 18861 17169 19384 19107 19630 17723 20523 17446 20523 16892 20492 13292 20892 16615 21476 18553 21630 17446 21015 5538 20984 5261 20830 3876" fillcolor="silver" stroked="f">
          <v:textpath style="font-family:&quot;Bookman Old Style&quot;;font-size:1pt" string="Yr 11 &amp; 12 DRAM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D26AB" w14:textId="77777777" w:rsidR="00A36CF5" w:rsidRDefault="00A36CF5">
    <w:pPr>
      <w:pStyle w:val="Header"/>
    </w:pPr>
    <w:r>
      <w:rPr>
        <w:noProof/>
      </w:rPr>
      <w:pict w14:anchorId="483B83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26.55pt;height:58.5pt;rotation:315;z-index:-251657216;mso-wrap-edited:f;mso-position-horizontal:center;mso-position-horizontal-relative:margin;mso-position-vertical:center;mso-position-vertical-relative:margin" wrapcoords="20830 3876 20738 4153 20615 5538 20523 7200 19907 4430 19569 3323 19415 4430 19169 7476 18523 4430 18184 3323 18000 4707 18092 10246 17261 4430 17107 3600 16892 6092 16707 10523 16061 4707 15507 2215 15261 3876 14861 4153 14769 4984 14984 7753 13969 3876 12984 4153 12953 5261 13138 9969 13107 15507 11815 4984 11353 2492 10984 5815 10830 7476 10153 4153 9969 3600 9661 5815 9723 8030 9938 12461 9661 16061 8769 10800 8246 8030 7630 4153 7446 3876 7169 4430 7076 5261 6953 10246 6738 12738 6984 16892 5507 4707 5230 2769 4923 5261 5200 13292 4030 4430 3784 3323 3507 5538 3723 12738 3815 13569 3507 16338 2523 9138 1600 1938 1353 3876 984 4153 923 4707 984 6923 584 4153 123 2769 -61 4707 430 14123 523 15507 369 16061 523 17446 553 17723 769 17446 1046 17169 1046 16615 861 12184 1353 16338 1938 18830 2123 17446 2153 16338 2030 10246 5969 38769 4246 17446 4369 17169 4092 9969 4861 16615 5415 19384 5784 16892 5507 9969 7692 23261 7753 17446 8400 17446 8615 15784 8584 14123 8338 10523 9784 17723 10461 17446 10492 17169 11938 18000 12030 17169 12000 13846 11907 11353 12184 13292 13200 18276 13353 17723 14030 17446 14338 16061 14430 15230 14646 16615 15292 18276 18584 17446 18615 16892 18430 13569 18861 17169 19384 19107 19630 17723 20523 17446 20523 16892 20492 13292 20892 16615 21476 18553 21630 17446 21015 5538 20984 5261 20830 3876" fillcolor="silver" stroked="f">
          <v:textpath style="font-family:&quot;Bookman Old Style&quot;;font-size:1pt" string="Yr 11 &amp; 12 DRAM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49402E" w14:textId="77777777" w:rsidR="00A36CF5" w:rsidRDefault="00A36CF5">
    <w:pPr>
      <w:pStyle w:val="Header"/>
    </w:pPr>
    <w:r>
      <w:rPr>
        <w:noProof/>
      </w:rPr>
      <w:pict w14:anchorId="2E35F9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6.55pt;height:58.5pt;rotation:315;z-index:-251653120;mso-wrap-edited:f;mso-position-horizontal:center;mso-position-horizontal-relative:margin;mso-position-vertical:center;mso-position-vertical-relative:margin" wrapcoords="20830 3876 20738 4153 20615 5538 20523 7200 19907 4430 19569 3323 19415 4430 19169 7476 18523 4430 18184 3323 18000 4707 18092 10246 17261 4430 17107 3600 16892 6092 16707 10523 16061 4707 15507 2215 15261 3876 14861 4153 14769 4984 14984 7753 13969 3876 12984 4153 12953 5261 13138 9969 13107 15507 11815 4984 11353 2492 10984 5815 10830 7476 10153 4153 9969 3600 9661 5815 9723 8030 9938 12461 9661 16061 8769 10800 8246 8030 7630 4153 7446 3876 7169 4430 7076 5261 6953 10246 6738 12738 6984 16892 5507 4707 5230 2769 4923 5261 5200 13292 4030 4430 3784 3323 3507 5538 3723 12738 3815 13569 3507 16338 2523 9138 1600 1938 1353 3876 984 4153 923 4707 984 6923 584 4153 123 2769 -61 4707 430 14123 523 15507 369 16061 523 17446 553 17723 769 17446 1046 17169 1046 16615 861 12184 1353 16338 1938 18830 2123 17446 2153 16338 2030 10246 5969 38769 4246 17446 4369 17169 4092 9969 4861 16615 5415 19384 5784 16892 5507 9969 7692 23261 7753 17446 8400 17446 8615 15784 8584 14123 8338 10523 9784 17723 10461 17446 10492 17169 11938 18000 12030 17169 12000 13846 11907 11353 12184 13292 13200 18276 13353 17723 14030 17446 14338 16061 14430 15230 14646 16615 15292 18276 18584 17446 18615 16892 18430 13569 18861 17169 19384 19107 19630 17723 20523 17446 20523 16892 20492 13292 20892 16615 21476 18553 21630 17446 21015 5538 20984 5261 20830 3876" fillcolor="silver" stroked="f">
          <v:textpath style="font-family:&quot;Bookman Old Style&quot;;font-size:1pt" string="Yr 11 &amp; 12 DRAM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3173A"/>
    <w:multiLevelType w:val="multilevel"/>
    <w:tmpl w:val="93E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26E70"/>
    <w:multiLevelType w:val="multilevel"/>
    <w:tmpl w:val="F61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E"/>
    <w:rsid w:val="000C684B"/>
    <w:rsid w:val="001971EA"/>
    <w:rsid w:val="001A513F"/>
    <w:rsid w:val="001C43C5"/>
    <w:rsid w:val="001E2D0B"/>
    <w:rsid w:val="00215CAA"/>
    <w:rsid w:val="00232DFF"/>
    <w:rsid w:val="004663D4"/>
    <w:rsid w:val="004E2C07"/>
    <w:rsid w:val="005C611D"/>
    <w:rsid w:val="005D54D7"/>
    <w:rsid w:val="00635C2E"/>
    <w:rsid w:val="0064121A"/>
    <w:rsid w:val="00745E2A"/>
    <w:rsid w:val="008E7ADE"/>
    <w:rsid w:val="00970FEF"/>
    <w:rsid w:val="00A36CF5"/>
    <w:rsid w:val="00C71863"/>
    <w:rsid w:val="00E93893"/>
    <w:rsid w:val="00EB2D54"/>
    <w:rsid w:val="00F1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3F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4D7"/>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54D7"/>
  </w:style>
  <w:style w:type="character" w:customStyle="1" w:styleId="FootnoteTextChar">
    <w:name w:val="Footnote Text Char"/>
    <w:basedOn w:val="DefaultParagraphFont"/>
    <w:link w:val="FootnoteText"/>
    <w:uiPriority w:val="99"/>
    <w:rsid w:val="005D54D7"/>
  </w:style>
  <w:style w:type="character" w:styleId="FootnoteReference">
    <w:name w:val="footnote reference"/>
    <w:basedOn w:val="DefaultParagraphFont"/>
    <w:uiPriority w:val="99"/>
    <w:unhideWhenUsed/>
    <w:rsid w:val="005D54D7"/>
    <w:rPr>
      <w:vertAlign w:val="superscript"/>
    </w:rPr>
  </w:style>
  <w:style w:type="paragraph" w:styleId="NormalWeb">
    <w:name w:val="Normal (Web)"/>
    <w:basedOn w:val="Normal"/>
    <w:uiPriority w:val="99"/>
    <w:semiHidden/>
    <w:unhideWhenUsed/>
    <w:rsid w:val="005D54D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5D54D7"/>
  </w:style>
  <w:style w:type="character" w:styleId="Hyperlink">
    <w:name w:val="Hyperlink"/>
    <w:basedOn w:val="DefaultParagraphFont"/>
    <w:uiPriority w:val="99"/>
    <w:unhideWhenUsed/>
    <w:rsid w:val="005D54D7"/>
    <w:rPr>
      <w:color w:val="0000FF"/>
      <w:u w:val="single"/>
    </w:rPr>
  </w:style>
  <w:style w:type="character" w:styleId="Strong">
    <w:name w:val="Strong"/>
    <w:basedOn w:val="DefaultParagraphFont"/>
    <w:uiPriority w:val="22"/>
    <w:qFormat/>
    <w:rsid w:val="005D54D7"/>
    <w:rPr>
      <w:b/>
      <w:bCs/>
    </w:rPr>
  </w:style>
  <w:style w:type="character" w:customStyle="1" w:styleId="Heading1Char">
    <w:name w:val="Heading 1 Char"/>
    <w:basedOn w:val="DefaultParagraphFont"/>
    <w:link w:val="Heading1"/>
    <w:uiPriority w:val="9"/>
    <w:rsid w:val="005D54D7"/>
    <w:rPr>
      <w:rFonts w:ascii="Times" w:hAnsi="Times"/>
      <w:b/>
      <w:bCs/>
      <w:kern w:val="36"/>
      <w:sz w:val="48"/>
      <w:szCs w:val="48"/>
      <w:lang w:val="en-AU"/>
    </w:rPr>
  </w:style>
  <w:style w:type="character" w:styleId="Emphasis">
    <w:name w:val="Emphasis"/>
    <w:basedOn w:val="DefaultParagraphFont"/>
    <w:uiPriority w:val="20"/>
    <w:qFormat/>
    <w:rsid w:val="005D54D7"/>
    <w:rPr>
      <w:i/>
      <w:iCs/>
    </w:rPr>
  </w:style>
  <w:style w:type="paragraph" w:styleId="Header">
    <w:name w:val="header"/>
    <w:basedOn w:val="Normal"/>
    <w:link w:val="HeaderChar"/>
    <w:uiPriority w:val="99"/>
    <w:unhideWhenUsed/>
    <w:rsid w:val="005D54D7"/>
    <w:pPr>
      <w:tabs>
        <w:tab w:val="center" w:pos="4320"/>
        <w:tab w:val="right" w:pos="8640"/>
      </w:tabs>
    </w:pPr>
  </w:style>
  <w:style w:type="character" w:customStyle="1" w:styleId="HeaderChar">
    <w:name w:val="Header Char"/>
    <w:basedOn w:val="DefaultParagraphFont"/>
    <w:link w:val="Header"/>
    <w:uiPriority w:val="99"/>
    <w:rsid w:val="005D54D7"/>
  </w:style>
  <w:style w:type="paragraph" w:styleId="Footer">
    <w:name w:val="footer"/>
    <w:basedOn w:val="Normal"/>
    <w:link w:val="FooterChar"/>
    <w:uiPriority w:val="99"/>
    <w:unhideWhenUsed/>
    <w:rsid w:val="005D54D7"/>
    <w:pPr>
      <w:tabs>
        <w:tab w:val="center" w:pos="4320"/>
        <w:tab w:val="right" w:pos="8640"/>
      </w:tabs>
    </w:pPr>
  </w:style>
  <w:style w:type="character" w:customStyle="1" w:styleId="FooterChar">
    <w:name w:val="Footer Char"/>
    <w:basedOn w:val="DefaultParagraphFont"/>
    <w:link w:val="Footer"/>
    <w:uiPriority w:val="99"/>
    <w:rsid w:val="005D54D7"/>
  </w:style>
  <w:style w:type="character" w:styleId="PageNumber">
    <w:name w:val="page number"/>
    <w:basedOn w:val="DefaultParagraphFont"/>
    <w:uiPriority w:val="99"/>
    <w:semiHidden/>
    <w:unhideWhenUsed/>
    <w:rsid w:val="00E938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4D7"/>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54D7"/>
  </w:style>
  <w:style w:type="character" w:customStyle="1" w:styleId="FootnoteTextChar">
    <w:name w:val="Footnote Text Char"/>
    <w:basedOn w:val="DefaultParagraphFont"/>
    <w:link w:val="FootnoteText"/>
    <w:uiPriority w:val="99"/>
    <w:rsid w:val="005D54D7"/>
  </w:style>
  <w:style w:type="character" w:styleId="FootnoteReference">
    <w:name w:val="footnote reference"/>
    <w:basedOn w:val="DefaultParagraphFont"/>
    <w:uiPriority w:val="99"/>
    <w:unhideWhenUsed/>
    <w:rsid w:val="005D54D7"/>
    <w:rPr>
      <w:vertAlign w:val="superscript"/>
    </w:rPr>
  </w:style>
  <w:style w:type="paragraph" w:styleId="NormalWeb">
    <w:name w:val="Normal (Web)"/>
    <w:basedOn w:val="Normal"/>
    <w:uiPriority w:val="99"/>
    <w:semiHidden/>
    <w:unhideWhenUsed/>
    <w:rsid w:val="005D54D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5D54D7"/>
  </w:style>
  <w:style w:type="character" w:styleId="Hyperlink">
    <w:name w:val="Hyperlink"/>
    <w:basedOn w:val="DefaultParagraphFont"/>
    <w:uiPriority w:val="99"/>
    <w:unhideWhenUsed/>
    <w:rsid w:val="005D54D7"/>
    <w:rPr>
      <w:color w:val="0000FF"/>
      <w:u w:val="single"/>
    </w:rPr>
  </w:style>
  <w:style w:type="character" w:styleId="Strong">
    <w:name w:val="Strong"/>
    <w:basedOn w:val="DefaultParagraphFont"/>
    <w:uiPriority w:val="22"/>
    <w:qFormat/>
    <w:rsid w:val="005D54D7"/>
    <w:rPr>
      <w:b/>
      <w:bCs/>
    </w:rPr>
  </w:style>
  <w:style w:type="character" w:customStyle="1" w:styleId="Heading1Char">
    <w:name w:val="Heading 1 Char"/>
    <w:basedOn w:val="DefaultParagraphFont"/>
    <w:link w:val="Heading1"/>
    <w:uiPriority w:val="9"/>
    <w:rsid w:val="005D54D7"/>
    <w:rPr>
      <w:rFonts w:ascii="Times" w:hAnsi="Times"/>
      <w:b/>
      <w:bCs/>
      <w:kern w:val="36"/>
      <w:sz w:val="48"/>
      <w:szCs w:val="48"/>
      <w:lang w:val="en-AU"/>
    </w:rPr>
  </w:style>
  <w:style w:type="character" w:styleId="Emphasis">
    <w:name w:val="Emphasis"/>
    <w:basedOn w:val="DefaultParagraphFont"/>
    <w:uiPriority w:val="20"/>
    <w:qFormat/>
    <w:rsid w:val="005D54D7"/>
    <w:rPr>
      <w:i/>
      <w:iCs/>
    </w:rPr>
  </w:style>
  <w:style w:type="paragraph" w:styleId="Header">
    <w:name w:val="header"/>
    <w:basedOn w:val="Normal"/>
    <w:link w:val="HeaderChar"/>
    <w:uiPriority w:val="99"/>
    <w:unhideWhenUsed/>
    <w:rsid w:val="005D54D7"/>
    <w:pPr>
      <w:tabs>
        <w:tab w:val="center" w:pos="4320"/>
        <w:tab w:val="right" w:pos="8640"/>
      </w:tabs>
    </w:pPr>
  </w:style>
  <w:style w:type="character" w:customStyle="1" w:styleId="HeaderChar">
    <w:name w:val="Header Char"/>
    <w:basedOn w:val="DefaultParagraphFont"/>
    <w:link w:val="Header"/>
    <w:uiPriority w:val="99"/>
    <w:rsid w:val="005D54D7"/>
  </w:style>
  <w:style w:type="paragraph" w:styleId="Footer">
    <w:name w:val="footer"/>
    <w:basedOn w:val="Normal"/>
    <w:link w:val="FooterChar"/>
    <w:uiPriority w:val="99"/>
    <w:unhideWhenUsed/>
    <w:rsid w:val="005D54D7"/>
    <w:pPr>
      <w:tabs>
        <w:tab w:val="center" w:pos="4320"/>
        <w:tab w:val="right" w:pos="8640"/>
      </w:tabs>
    </w:pPr>
  </w:style>
  <w:style w:type="character" w:customStyle="1" w:styleId="FooterChar">
    <w:name w:val="Footer Char"/>
    <w:basedOn w:val="DefaultParagraphFont"/>
    <w:link w:val="Footer"/>
    <w:uiPriority w:val="99"/>
    <w:rsid w:val="005D54D7"/>
  </w:style>
  <w:style w:type="character" w:styleId="PageNumber">
    <w:name w:val="page number"/>
    <w:basedOn w:val="DefaultParagraphFont"/>
    <w:uiPriority w:val="99"/>
    <w:semiHidden/>
    <w:unhideWhenUsed/>
    <w:rsid w:val="00E9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931086945">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271009843">
      <w:bodyDiv w:val="1"/>
      <w:marLeft w:val="0"/>
      <w:marRight w:val="0"/>
      <w:marTop w:val="0"/>
      <w:marBottom w:val="0"/>
      <w:divBdr>
        <w:top w:val="none" w:sz="0" w:space="0" w:color="auto"/>
        <w:left w:val="none" w:sz="0" w:space="0" w:color="auto"/>
        <w:bottom w:val="none" w:sz="0" w:space="0" w:color="auto"/>
        <w:right w:val="none" w:sz="0" w:space="0" w:color="auto"/>
      </w:divBdr>
      <w:divsChild>
        <w:div w:id="1306621131">
          <w:marLeft w:val="-300"/>
          <w:marRight w:val="-300"/>
          <w:marTop w:val="0"/>
          <w:marBottom w:val="0"/>
          <w:divBdr>
            <w:top w:val="none" w:sz="0" w:space="0" w:color="auto"/>
            <w:left w:val="none" w:sz="0" w:space="0" w:color="auto"/>
            <w:bottom w:val="none" w:sz="0" w:space="0" w:color="auto"/>
            <w:right w:val="none" w:sz="0" w:space="0" w:color="auto"/>
          </w:divBdr>
          <w:divsChild>
            <w:div w:id="758866589">
              <w:marLeft w:val="1275"/>
              <w:marRight w:val="1275"/>
              <w:marTop w:val="0"/>
              <w:marBottom w:val="0"/>
              <w:divBdr>
                <w:top w:val="none" w:sz="0" w:space="0" w:color="auto"/>
                <w:left w:val="none" w:sz="0" w:space="0" w:color="auto"/>
                <w:bottom w:val="none" w:sz="0" w:space="0" w:color="auto"/>
                <w:right w:val="none" w:sz="0" w:space="0" w:color="auto"/>
              </w:divBdr>
              <w:divsChild>
                <w:div w:id="1838229508">
                  <w:marLeft w:val="-1275"/>
                  <w:marRight w:val="0"/>
                  <w:marTop w:val="0"/>
                  <w:marBottom w:val="0"/>
                  <w:divBdr>
                    <w:top w:val="none" w:sz="0" w:space="0" w:color="auto"/>
                    <w:left w:val="none" w:sz="0" w:space="0" w:color="auto"/>
                    <w:bottom w:val="none" w:sz="0" w:space="0" w:color="auto"/>
                    <w:right w:val="none" w:sz="0" w:space="0" w:color="auto"/>
                  </w:divBdr>
                  <w:divsChild>
                    <w:div w:id="50031288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1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el.org.au/yculturemetro" TargetMode="External"/><Relationship Id="rId9" Type="http://schemas.openxmlformats.org/officeDocument/2006/relationships/hyperlink" Target="http://www.propel.org.au/yculture-2013"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Internal%20HDD:Users:RachKutsik:Library:Application%20Support:Microsoft:Office:User%20Templates:My%20Templates:Kutsik%20Arts%20Blan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Kutsik Arts Blank .dotx</Template>
  <TotalTime>41</TotalTime>
  <Pages>1</Pages>
  <Words>291</Words>
  <Characters>1660</Characters>
  <Application>Microsoft Macintosh Word</Application>
  <DocSecurity>0</DocSecurity>
  <Lines>13</Lines>
  <Paragraphs>3</Paragraphs>
  <ScaleCrop>false</ScaleCrop>
  <Company>Connect4Creatives &amp; Kutsik Productions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Kostusik</dc:creator>
  <cp:keywords/>
  <dc:description/>
  <cp:lastModifiedBy>Rachael Kostusik</cp:lastModifiedBy>
  <cp:revision>7</cp:revision>
  <dcterms:created xsi:type="dcterms:W3CDTF">2014-08-18T11:11:00Z</dcterms:created>
  <dcterms:modified xsi:type="dcterms:W3CDTF">2014-09-07T12:45:00Z</dcterms:modified>
</cp:coreProperties>
</file>