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7"/>
        <w:gridCol w:w="5127"/>
      </w:tblGrid>
      <w:tr w:rsidR="00886811" w14:paraId="3E1DA917" w14:textId="77777777" w:rsidTr="00A94B03">
        <w:trPr>
          <w:trHeight w:val="700"/>
        </w:trPr>
        <w:tc>
          <w:tcPr>
            <w:tcW w:w="5777" w:type="dxa"/>
            <w:vAlign w:val="bottom"/>
          </w:tcPr>
          <w:p w14:paraId="767DD75B" w14:textId="77777777" w:rsidR="00886811" w:rsidRDefault="001524D4">
            <w:pPr>
              <w:pStyle w:val="Month"/>
            </w:pPr>
            <w:r w:rsidRPr="007C4470">
              <w:rPr>
                <w:sz w:val="56"/>
                <w:szCs w:val="56"/>
              </w:rPr>
              <w:fldChar w:fldCharType="begin"/>
            </w:r>
            <w:r w:rsidRPr="007C4470">
              <w:rPr>
                <w:sz w:val="56"/>
                <w:szCs w:val="56"/>
              </w:rPr>
              <w:instrText xml:space="preserve"> DOCVARIABLE  MonthStart \@ MMMM \* MERGEFORMAT </w:instrText>
            </w:r>
            <w:r w:rsidRPr="007C4470">
              <w:rPr>
                <w:sz w:val="56"/>
                <w:szCs w:val="56"/>
              </w:rPr>
              <w:fldChar w:fldCharType="separate"/>
            </w:r>
            <w:r w:rsidR="00C70829" w:rsidRPr="007C4470">
              <w:rPr>
                <w:sz w:val="56"/>
                <w:szCs w:val="56"/>
              </w:rPr>
              <w:t>September</w:t>
            </w:r>
            <w:r w:rsidRPr="007C4470">
              <w:rPr>
                <w:sz w:val="56"/>
                <w:szCs w:val="56"/>
              </w:rPr>
              <w:fldChar w:fldCharType="end"/>
            </w:r>
          </w:p>
        </w:tc>
        <w:tc>
          <w:tcPr>
            <w:tcW w:w="5127" w:type="dxa"/>
            <w:shd w:val="clear" w:color="auto" w:fill="76C5EF" w:themeFill="accent1"/>
            <w:vAlign w:val="bottom"/>
          </w:tcPr>
          <w:p w14:paraId="54BBA7B5" w14:textId="77777777" w:rsidR="00886811" w:rsidRDefault="00886811"/>
        </w:tc>
      </w:tr>
      <w:tr w:rsidR="00886811" w14:paraId="4482FEBC" w14:textId="77777777" w:rsidTr="00A94B03">
        <w:trPr>
          <w:trHeight w:hRule="exact" w:val="127"/>
        </w:trPr>
        <w:tc>
          <w:tcPr>
            <w:tcW w:w="5777" w:type="dxa"/>
            <w:vAlign w:val="bottom"/>
          </w:tcPr>
          <w:p w14:paraId="12ECA522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27" w:type="dxa"/>
            <w:vAlign w:val="bottom"/>
          </w:tcPr>
          <w:p w14:paraId="1B87D1A9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4E48A482" w14:textId="77777777" w:rsidTr="00A94B03">
        <w:trPr>
          <w:trHeight w:val="3281"/>
        </w:trPr>
        <w:tc>
          <w:tcPr>
            <w:tcW w:w="5777" w:type="dxa"/>
          </w:tcPr>
          <w:p w14:paraId="043CBF51" w14:textId="50F0419D" w:rsidR="00886811" w:rsidRDefault="001524D4">
            <w:pPr>
              <w:pStyle w:val="Year"/>
            </w:pPr>
            <w:r w:rsidRPr="007C4470">
              <w:rPr>
                <w:sz w:val="56"/>
                <w:szCs w:val="56"/>
              </w:rPr>
              <w:fldChar w:fldCharType="begin"/>
            </w:r>
            <w:r w:rsidRPr="007C4470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7C4470">
              <w:rPr>
                <w:sz w:val="56"/>
                <w:szCs w:val="56"/>
              </w:rPr>
              <w:fldChar w:fldCharType="separate"/>
            </w:r>
            <w:r w:rsidR="00C70829" w:rsidRPr="007C4470">
              <w:rPr>
                <w:sz w:val="56"/>
                <w:szCs w:val="56"/>
              </w:rPr>
              <w:t>2014</w:t>
            </w:r>
            <w:r w:rsidRPr="007C4470">
              <w:rPr>
                <w:sz w:val="56"/>
                <w:szCs w:val="56"/>
              </w:rPr>
              <w:fldChar w:fldCharType="end"/>
            </w:r>
          </w:p>
          <w:p w14:paraId="29843BA0" w14:textId="77777777" w:rsidR="007C4470" w:rsidRPr="007C4470" w:rsidRDefault="007C4470">
            <w:pPr>
              <w:pStyle w:val="Year"/>
              <w:rPr>
                <w:b/>
                <w:color w:val="48CBF6" w:themeColor="background2" w:themeShade="BF"/>
                <w:sz w:val="72"/>
                <w:szCs w:val="72"/>
              </w:rPr>
            </w:pPr>
            <w:r w:rsidRPr="007C4470">
              <w:rPr>
                <w:b/>
                <w:color w:val="48CBF6" w:themeColor="background2" w:themeShade="BF"/>
                <w:sz w:val="72"/>
                <w:szCs w:val="72"/>
              </w:rPr>
              <w:t>Production</w:t>
            </w:r>
          </w:p>
          <w:p w14:paraId="707350EE" w14:textId="2C1211BB" w:rsidR="007C4470" w:rsidRDefault="007C4470">
            <w:pPr>
              <w:pStyle w:val="Year"/>
            </w:pPr>
            <w:r w:rsidRPr="007C4470">
              <w:rPr>
                <w:b/>
                <w:color w:val="48CBF6" w:themeColor="background2" w:themeShade="BF"/>
                <w:sz w:val="72"/>
                <w:szCs w:val="72"/>
              </w:rPr>
              <w:t>Schedule</w:t>
            </w:r>
          </w:p>
        </w:tc>
        <w:tc>
          <w:tcPr>
            <w:tcW w:w="5127" w:type="dxa"/>
            <w:tcMar>
              <w:top w:w="0" w:type="dxa"/>
              <w:left w:w="0" w:type="dxa"/>
              <w:right w:w="0" w:type="dxa"/>
            </w:tcMar>
          </w:tcPr>
          <w:p w14:paraId="12F4A41D" w14:textId="77777777" w:rsidR="00886811" w:rsidRDefault="00C70829" w:rsidP="00A90378">
            <w:r>
              <w:rPr>
                <w:noProof/>
              </w:rPr>
              <w:drawing>
                <wp:inline distT="0" distB="0" distL="0" distR="0" wp14:anchorId="6B645CC4" wp14:editId="0447AB44">
                  <wp:extent cx="3289300" cy="2354580"/>
                  <wp:effectExtent l="0" t="0" r="1270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nd on owen_vanderbilt_edu japanese train toky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235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11" w14:paraId="66F67FD3" w14:textId="77777777" w:rsidTr="00A94B03">
        <w:trPr>
          <w:trHeight w:val="581"/>
        </w:trPr>
        <w:tc>
          <w:tcPr>
            <w:tcW w:w="5777" w:type="dxa"/>
          </w:tcPr>
          <w:p w14:paraId="53DBDD00" w14:textId="77777777" w:rsidR="00886811" w:rsidRDefault="00886811"/>
        </w:tc>
        <w:tc>
          <w:tcPr>
            <w:tcW w:w="5127" w:type="dxa"/>
          </w:tcPr>
          <w:sdt>
            <w:sdtPr>
              <w:id w:val="31938234"/>
              <w:placeholder>
                <w:docPart w:val="D36313E3C9EF044991C00D8A1C877869"/>
              </w:placeholder>
            </w:sdtPr>
            <w:sdtEndPr/>
            <w:sdtContent>
              <w:p w14:paraId="34BA37AC" w14:textId="1A01D5B6" w:rsidR="00886811" w:rsidRDefault="00167822" w:rsidP="00167822">
                <w:pPr>
                  <w:pStyle w:val="PictureCaption"/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14:paraId="1992A04A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B6A2B" w14:paraId="1E7B319A" w14:textId="77777777" w:rsidTr="00C7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291BFA2C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315921CF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4372C20A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248ACA2F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7B7B2AA9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3F20A170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61DE0BE5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C70829" w14:paraId="4DCAC341" w14:textId="77777777" w:rsidTr="00C7082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C8E7F8" w:themeColor="accent1" w:themeTint="66" w:fill="auto"/>
          </w:tcPr>
          <w:p w14:paraId="772A998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70829"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503C1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70829">
              <w:instrText>Monday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1EF26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70829">
              <w:instrText>Monday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458F3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70829">
              <w:instrText>Monday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94F7E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70829">
              <w:instrText>Monday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F6D2C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70829">
              <w:instrText>Monday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00D3D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70829">
              <w:instrText>Monday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5B6A2B" w14:paraId="4A87D13E" w14:textId="77777777" w:rsidTr="00C7082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C8E7F8" w:themeColor="accent1" w:themeTint="66" w:fill="auto"/>
          </w:tcPr>
          <w:p w14:paraId="76B175A4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FB1D67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A39F9C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2ED712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FDBE9B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861DE5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35AF02" w14:textId="77777777" w:rsidR="00886811" w:rsidRDefault="00886811">
            <w:pPr>
              <w:pStyle w:val="TableText"/>
            </w:pPr>
          </w:p>
        </w:tc>
      </w:tr>
      <w:tr w:rsidR="001524D4" w14:paraId="48BDFD05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73188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C7082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81E20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C7082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3F3FB" w:themeFill="accent1" w:themeFillTint="33"/>
          </w:tcPr>
          <w:p w14:paraId="12C98D6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C7082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424DF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C7082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B589E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C7082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78D50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C7082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90A95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C70829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886811" w14:paraId="3812FA48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A0976A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DD805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3F3FB" w:themeFill="accent1" w:themeFillTint="33"/>
          </w:tcPr>
          <w:p w14:paraId="3E918AB5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831A51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958A16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DF6727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851212" w14:textId="77777777" w:rsidR="00886811" w:rsidRDefault="00886811">
            <w:pPr>
              <w:pStyle w:val="TableText"/>
            </w:pPr>
          </w:p>
        </w:tc>
      </w:tr>
      <w:tr w:rsidR="001524D4" w14:paraId="2165673F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18696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C7082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909F0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C70829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31F77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C7082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EF1F8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C7082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98FDE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C7082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50CCB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C7082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C9C3B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C70829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886811" w14:paraId="79016C78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369EB9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73F9F2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48917A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01E9FD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7A3B58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436DC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D7E1E2" w14:textId="77777777" w:rsidR="00886811" w:rsidRDefault="00886811">
            <w:pPr>
              <w:pStyle w:val="TableText"/>
            </w:pPr>
          </w:p>
        </w:tc>
      </w:tr>
      <w:tr w:rsidR="001524D4" w14:paraId="537CF8FD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E3F3FB" w:themeFill="accent1" w:themeFillTint="33"/>
          </w:tcPr>
          <w:p w14:paraId="46AB41D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C7082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098D8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C70829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87454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C7082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7917A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C7082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8CFBE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C7082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3F3FB" w:themeFill="accent1" w:themeFillTint="33"/>
          </w:tcPr>
          <w:p w14:paraId="2BA849B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C7082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2012C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C70829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5B6A2B" w14:paraId="3FA0D7EC" w14:textId="77777777" w:rsidTr="00C7082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E3F3FB" w:themeFill="accent1" w:themeFillTint="33"/>
          </w:tcPr>
          <w:p w14:paraId="7C68F1A0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0A80A8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F69ED8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38C14D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5C7221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3F3FB" w:themeFill="accent1" w:themeFillTint="33"/>
          </w:tcPr>
          <w:p w14:paraId="43931695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D62D9D" w14:textId="77777777" w:rsidR="00886811" w:rsidRDefault="00886811">
            <w:pPr>
              <w:pStyle w:val="TableText"/>
            </w:pPr>
          </w:p>
        </w:tc>
      </w:tr>
      <w:tr w:rsidR="005B6A2B" w14:paraId="775E5EF8" w14:textId="77777777" w:rsidTr="00C7082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88443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CBBE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B17E4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C7082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C8E7F8" w:themeColor="accent1" w:themeTint="66" w:fill="auto"/>
          </w:tcPr>
          <w:p w14:paraId="4B46898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solid" w:color="C8E7F8" w:themeColor="accent1" w:themeTint="66" w:fill="auto"/>
          </w:tcPr>
          <w:p w14:paraId="6C1756D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solid" w:color="C8E7F8" w:themeColor="accent1" w:themeTint="66" w:fill="auto"/>
          </w:tcPr>
          <w:p w14:paraId="566C2D0F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C8E7F8" w:themeColor="accent1" w:themeTint="66" w:fill="auto"/>
          </w:tcPr>
          <w:p w14:paraId="0F096B1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86811" w14:paraId="13F71F79" w14:textId="77777777" w:rsidTr="00C7082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6E3578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0633A7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F87FA3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C8E7F8" w:themeColor="accent1" w:themeTint="66" w:fill="auto"/>
          </w:tcPr>
          <w:p w14:paraId="79454E54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solid" w:color="C8E7F8" w:themeColor="accent1" w:themeTint="66" w:fill="auto"/>
          </w:tcPr>
          <w:p w14:paraId="72DADC9B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solid" w:color="C8E7F8" w:themeColor="accent1" w:themeTint="66" w:fill="auto"/>
          </w:tcPr>
          <w:p w14:paraId="514E1C52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C8E7F8" w:themeColor="accent1" w:themeTint="66" w:fill="auto"/>
          </w:tcPr>
          <w:p w14:paraId="3CA152ED" w14:textId="77777777" w:rsidR="00886811" w:rsidRDefault="00886811">
            <w:pPr>
              <w:pStyle w:val="TableText"/>
            </w:pPr>
          </w:p>
        </w:tc>
      </w:tr>
      <w:tr w:rsidR="006901CD" w14:paraId="379BF335" w14:textId="77777777" w:rsidTr="00C7082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C8E7F8" w:themeColor="accent1" w:themeTint="66" w:fill="auto"/>
          </w:tcPr>
          <w:p w14:paraId="0A7F227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C8E7F8" w:themeColor="accent1" w:themeTint="66" w:fill="auto"/>
          </w:tcPr>
          <w:p w14:paraId="4A5A5AA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C7082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7082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6A2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8E7F8" w:themeFill="accent1" w:themeFillTint="66"/>
          </w:tcPr>
          <w:p w14:paraId="07551C61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8E7F8" w:themeFill="accent1" w:themeFillTint="66"/>
          </w:tcPr>
          <w:p w14:paraId="672E68F0" w14:textId="77777777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8E7F8" w:themeFill="accent1" w:themeFillTint="66"/>
          </w:tcPr>
          <w:p w14:paraId="7A7CA5C3" w14:textId="77777777" w:rsidR="001524D4" w:rsidRDefault="001524D4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8E7F8" w:themeFill="accent1" w:themeFillTint="66"/>
          </w:tcPr>
          <w:p w14:paraId="1AF01D3B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8E7F8" w:themeFill="accent1" w:themeFillTint="66"/>
          </w:tcPr>
          <w:p w14:paraId="089E2FC9" w14:textId="77777777" w:rsidR="001524D4" w:rsidRDefault="001524D4">
            <w:pPr>
              <w:pStyle w:val="Dates"/>
            </w:pPr>
          </w:p>
        </w:tc>
      </w:tr>
      <w:tr w:rsidR="005B6A2B" w14:paraId="0548864D" w14:textId="77777777" w:rsidTr="00C7082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C8E7F8" w:themeColor="accent1" w:themeTint="66" w:fill="auto"/>
          </w:tcPr>
          <w:p w14:paraId="74CE1324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C8E7F8" w:themeColor="accent1" w:themeTint="66" w:fill="C8E7F8" w:themeFill="accent1" w:themeFillTint="66"/>
          </w:tcPr>
          <w:p w14:paraId="20C13295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C8E7F8" w:themeFill="accent1" w:themeFillTint="66"/>
          </w:tcPr>
          <w:p w14:paraId="2EBE4430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C8E7F8" w:themeFill="accent1" w:themeFillTint="66"/>
          </w:tcPr>
          <w:p w14:paraId="544AB8E8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</w:tcBorders>
            <w:shd w:val="clear" w:color="auto" w:fill="C8E7F8" w:themeFill="accent1" w:themeFillTint="66"/>
          </w:tcPr>
          <w:p w14:paraId="51A48375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</w:tcBorders>
            <w:shd w:val="clear" w:color="auto" w:fill="C8E7F8" w:themeFill="accent1" w:themeFillTint="66"/>
          </w:tcPr>
          <w:p w14:paraId="2F53FDEA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C8E7F8" w:themeFill="accent1" w:themeFillTint="66"/>
          </w:tcPr>
          <w:p w14:paraId="4440CEC0" w14:textId="77777777" w:rsidR="00886811" w:rsidRDefault="00886811">
            <w:pPr>
              <w:pStyle w:val="TableText"/>
            </w:pPr>
          </w:p>
        </w:tc>
      </w:tr>
    </w:tbl>
    <w:p w14:paraId="4A54F6B0" w14:textId="77777777" w:rsidR="00886811" w:rsidRDefault="00886811" w:rsidP="00C949BD">
      <w:pPr>
        <w:spacing w:after="200"/>
      </w:pPr>
    </w:p>
    <w:p w14:paraId="3888990D" w14:textId="77777777" w:rsidR="00886811" w:rsidRDefault="00FA0307">
      <w:r>
        <w:t>Notes:</w:t>
      </w:r>
    </w:p>
    <w:p w14:paraId="4C3F09C6" w14:textId="77777777" w:rsidR="007C4470" w:rsidRDefault="007C4470"/>
    <w:p w14:paraId="2966DEC7" w14:textId="77777777" w:rsidR="007C4470" w:rsidRDefault="007C4470"/>
    <w:p w14:paraId="6A7D36B5" w14:textId="77777777" w:rsidR="007C4470" w:rsidRDefault="007C4470"/>
    <w:p w14:paraId="60A8A35B" w14:textId="77777777" w:rsidR="007C4470" w:rsidRDefault="007C4470"/>
    <w:p w14:paraId="408FBF96" w14:textId="77777777" w:rsidR="007C4470" w:rsidRDefault="007C4470"/>
    <w:p w14:paraId="65B5BC0D" w14:textId="77777777" w:rsidR="007C4470" w:rsidRDefault="007C4470"/>
    <w:p w14:paraId="07FC2168" w14:textId="77777777" w:rsidR="007C4470" w:rsidRDefault="007C4470"/>
    <w:p w14:paraId="6E9A4EB9" w14:textId="77777777" w:rsidR="007C4470" w:rsidRDefault="007C4470"/>
    <w:p w14:paraId="30CAF509" w14:textId="7B2C71AB" w:rsidR="007C4470" w:rsidRPr="007C4470" w:rsidRDefault="007C4470">
      <w:pPr>
        <w:rPr>
          <w:color w:val="48CBF6" w:themeColor="background2" w:themeShade="BF"/>
          <w:sz w:val="52"/>
          <w:szCs w:val="52"/>
        </w:rPr>
      </w:pPr>
      <w:r w:rsidRPr="007C4470">
        <w:rPr>
          <w:color w:val="48CBF6" w:themeColor="background2" w:themeShade="BF"/>
          <w:sz w:val="52"/>
          <w:szCs w:val="52"/>
        </w:rPr>
        <w:t>PROPS LIST</w:t>
      </w:r>
    </w:p>
    <w:p w14:paraId="167EF880" w14:textId="77777777" w:rsidR="007C4470" w:rsidRDefault="007C4470"/>
    <w:p w14:paraId="3427AA94" w14:textId="22D2BC84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569287E8" w14:textId="7BDA512F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7006D3B6" w14:textId="47829EBE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5CD73044" w14:textId="118DF38E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71DC929B" w14:textId="62E338BA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003DB10A" w14:textId="31227A8F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5419B8AA" w14:textId="19FF3B0F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793412AB" w14:textId="0713B507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3BD711DE" w14:textId="21445BDE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446D7B37" w14:textId="4B6BC5E5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0273CC95" w14:textId="4102B529" w:rsidR="007C4470" w:rsidRDefault="007C447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2F7C0FAD" w14:textId="51AA1100" w:rsidR="007C4470" w:rsidRDefault="00F9683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471100A9" w14:textId="349AC6D6" w:rsidR="007C4470" w:rsidRDefault="00F9683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7B31F185" w14:textId="708E605C" w:rsidR="007C4470" w:rsidRDefault="00F9683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3EBA0FA7" w14:textId="081D6AF2" w:rsidR="007C4470" w:rsidRDefault="00F96830" w:rsidP="007C4470">
      <w:pPr>
        <w:pStyle w:val="ListParagraph"/>
        <w:numPr>
          <w:ilvl w:val="0"/>
          <w:numId w:val="12"/>
        </w:numPr>
      </w:pPr>
      <w:r>
        <w:t>__________________________</w:t>
      </w:r>
    </w:p>
    <w:p w14:paraId="6B4E6EEE" w14:textId="77777777" w:rsidR="007C4470" w:rsidRDefault="007C4470"/>
    <w:p w14:paraId="3B028BFC" w14:textId="77777777" w:rsidR="007C4470" w:rsidRDefault="007C4470"/>
    <w:p w14:paraId="2B2BD178" w14:textId="77777777" w:rsidR="007C4470" w:rsidRDefault="007C4470"/>
    <w:p w14:paraId="4B0FB1E0" w14:textId="4F8878C2" w:rsidR="007C4470" w:rsidRPr="00A94B03" w:rsidRDefault="00F96830">
      <w:pPr>
        <w:rPr>
          <w:sz w:val="24"/>
          <w:szCs w:val="24"/>
        </w:rPr>
      </w:pPr>
      <w:r w:rsidRPr="00A94B03">
        <w:rPr>
          <w:sz w:val="24"/>
          <w:szCs w:val="24"/>
        </w:rPr>
        <w:t>NAME OF THE SCENE</w:t>
      </w:r>
      <w:r w:rsidR="00A94B03">
        <w:rPr>
          <w:sz w:val="24"/>
          <w:szCs w:val="24"/>
        </w:rPr>
        <w:t xml:space="preserve"> (</w:t>
      </w:r>
      <w:r w:rsidRPr="00A94B03">
        <w:rPr>
          <w:sz w:val="24"/>
          <w:szCs w:val="24"/>
        </w:rPr>
        <w:t>IN ORDER OF AP</w:t>
      </w:r>
      <w:r w:rsidR="00A94B03" w:rsidRPr="00A94B03">
        <w:rPr>
          <w:sz w:val="24"/>
          <w:szCs w:val="24"/>
        </w:rPr>
        <w:t>PEARANCE</w:t>
      </w:r>
      <w:r w:rsidR="00A94B03">
        <w:rPr>
          <w:sz w:val="24"/>
          <w:szCs w:val="24"/>
        </w:rPr>
        <w:t>) |</w:t>
      </w:r>
      <w:r w:rsidR="00A94B03" w:rsidRPr="00A94B03">
        <w:rPr>
          <w:sz w:val="24"/>
          <w:szCs w:val="24"/>
        </w:rPr>
        <w:t>PROPS REQUIRED</w:t>
      </w:r>
      <w:r w:rsidR="00A94B03">
        <w:rPr>
          <w:sz w:val="24"/>
          <w:szCs w:val="24"/>
        </w:rPr>
        <w:t xml:space="preserve"> |</w:t>
      </w:r>
      <w:r w:rsidRPr="00A94B03">
        <w:rPr>
          <w:sz w:val="24"/>
          <w:szCs w:val="24"/>
        </w:rPr>
        <w:t>WHO WILL PUT PROPS INTO POSITION?</w:t>
      </w:r>
    </w:p>
    <w:p w14:paraId="75272E69" w14:textId="77777777" w:rsidR="007C4470" w:rsidRDefault="007C4470"/>
    <w:p w14:paraId="7311B351" w14:textId="79EC3F92" w:rsidR="007C4470" w:rsidRDefault="007C4470" w:rsidP="00F96830">
      <w:pPr>
        <w:pStyle w:val="ListParagraph"/>
        <w:numPr>
          <w:ilvl w:val="0"/>
          <w:numId w:val="12"/>
        </w:numPr>
      </w:pPr>
      <w:r>
        <w:t>SCEN</w:t>
      </w:r>
      <w:r w:rsidR="00F96830">
        <w:t>E _____________</w:t>
      </w:r>
      <w:proofErr w:type="gramStart"/>
      <w:r w:rsidR="00F96830">
        <w:t>_  PROPS</w:t>
      </w:r>
      <w:proofErr w:type="gramEnd"/>
      <w:r w:rsidR="00F96830">
        <w:t xml:space="preserve"> REQUIRED ________________________________WHO ______________________</w:t>
      </w:r>
    </w:p>
    <w:p w14:paraId="28EA5571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6A88975B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15235D5F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08C1BACA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0B27907B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07DE81E6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7E2A0568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2D1E511B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7F1A490E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2E718C88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55290D5B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22F22EA2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3FF3B6C5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03B78D12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33AB956D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58903EAD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30C16903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06E65CBA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4E800DBB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219BA7AF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6B7CBBDD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2B3FFE94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51163FD1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5D9B1CC6" w14:textId="77777777" w:rsidR="00F96830" w:rsidRDefault="00F96830" w:rsidP="00F96830">
      <w:pPr>
        <w:pStyle w:val="ListParagraph"/>
        <w:numPr>
          <w:ilvl w:val="0"/>
          <w:numId w:val="12"/>
        </w:numPr>
      </w:pPr>
      <w:r>
        <w:t>SCENE _____________</w:t>
      </w:r>
      <w:proofErr w:type="gramStart"/>
      <w:r>
        <w:t>_  PROPS</w:t>
      </w:r>
      <w:proofErr w:type="gramEnd"/>
      <w:r>
        <w:t xml:space="preserve"> REQUIRED ________________________________WHO ______________________</w:t>
      </w:r>
    </w:p>
    <w:p w14:paraId="40DC9D3A" w14:textId="77777777" w:rsidR="00F96830" w:rsidRDefault="00F96830" w:rsidP="0017477B">
      <w:pPr>
        <w:pStyle w:val="ListParagraph"/>
      </w:pPr>
    </w:p>
    <w:p w14:paraId="4E353C12" w14:textId="77777777" w:rsidR="007C4470" w:rsidRDefault="007C4470"/>
    <w:sectPr w:rsidR="007C4470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C639FE"/>
    <w:multiLevelType w:val="hybridMultilevel"/>
    <w:tmpl w:val="E7E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F4028"/>
    <w:multiLevelType w:val="hybridMultilevel"/>
    <w:tmpl w:val="D92A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/09/2014"/>
    <w:docVar w:name="MonthStart" w:val="1/09/2014"/>
    <w:docVar w:name="ShowDynamicGuides" w:val="1"/>
    <w:docVar w:name="ShowMarginGuides" w:val="0"/>
    <w:docVar w:name="ShowOutlines" w:val="0"/>
    <w:docVar w:name="ShowStaticGuides" w:val="0"/>
  </w:docVars>
  <w:rsids>
    <w:rsidRoot w:val="00C70829"/>
    <w:rsid w:val="001524D4"/>
    <w:rsid w:val="00167822"/>
    <w:rsid w:val="0017477B"/>
    <w:rsid w:val="0017509B"/>
    <w:rsid w:val="002559F0"/>
    <w:rsid w:val="003E2E08"/>
    <w:rsid w:val="00494221"/>
    <w:rsid w:val="004E0FE6"/>
    <w:rsid w:val="0055170E"/>
    <w:rsid w:val="005B6A2B"/>
    <w:rsid w:val="00677DBE"/>
    <w:rsid w:val="006901CD"/>
    <w:rsid w:val="006A238D"/>
    <w:rsid w:val="007B15B5"/>
    <w:rsid w:val="007C4470"/>
    <w:rsid w:val="00886811"/>
    <w:rsid w:val="0088752A"/>
    <w:rsid w:val="008F1587"/>
    <w:rsid w:val="0099649C"/>
    <w:rsid w:val="009E5027"/>
    <w:rsid w:val="00A90378"/>
    <w:rsid w:val="00A94B03"/>
    <w:rsid w:val="00AA4B86"/>
    <w:rsid w:val="00B67F1F"/>
    <w:rsid w:val="00C36C2B"/>
    <w:rsid w:val="00C70829"/>
    <w:rsid w:val="00C83780"/>
    <w:rsid w:val="00C949BD"/>
    <w:rsid w:val="00D70BD1"/>
    <w:rsid w:val="00DD4C42"/>
    <w:rsid w:val="00F730E1"/>
    <w:rsid w:val="00F81C64"/>
    <w:rsid w:val="00F96830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D5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8E7F8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6C5EF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8E7F8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6C5EF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nternal%20HD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6313E3C9EF044991C00D8A1C87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5CB1-DE4D-3446-8D7A-5DD301152938}"/>
      </w:docPartPr>
      <w:docPartBody>
        <w:p w:rsidR="00CC4B65" w:rsidRDefault="00CC4B65">
          <w:pPr>
            <w:pStyle w:val="D36313E3C9EF044991C00D8A1C877869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65"/>
    <w:rsid w:val="00C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313E3C9EF044991C00D8A1C877869">
    <w:name w:val="D36313E3C9EF044991C00D8A1C877869"/>
  </w:style>
  <w:style w:type="paragraph" w:customStyle="1" w:styleId="304502859AEEF74BB4F0AC7B7D9EB130">
    <w:name w:val="304502859AEEF74BB4F0AC7B7D9EB130"/>
  </w:style>
  <w:style w:type="paragraph" w:customStyle="1" w:styleId="28EA4A6D343291428BB233C71E1028A6">
    <w:name w:val="28EA4A6D343291428BB233C71E1028A6"/>
  </w:style>
  <w:style w:type="paragraph" w:customStyle="1" w:styleId="751AC843B7F17E42B98E805B3C0B638A">
    <w:name w:val="751AC843B7F17E42B98E805B3C0B638A"/>
  </w:style>
  <w:style w:type="paragraph" w:customStyle="1" w:styleId="2FDA43BB4139C4429BC1160CA1E866F0">
    <w:name w:val="2FDA43BB4139C4429BC1160CA1E866F0"/>
  </w:style>
  <w:style w:type="paragraph" w:customStyle="1" w:styleId="184AB751E5436C458AB32DDFE9295ECB">
    <w:name w:val="184AB751E5436C458AB32DDFE9295ECB"/>
  </w:style>
  <w:style w:type="paragraph" w:customStyle="1" w:styleId="9E3E8CF349D81145990D93843E857287">
    <w:name w:val="9E3E8CF349D81145990D93843E8572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313E3C9EF044991C00D8A1C877869">
    <w:name w:val="D36313E3C9EF044991C00D8A1C877869"/>
  </w:style>
  <w:style w:type="paragraph" w:customStyle="1" w:styleId="304502859AEEF74BB4F0AC7B7D9EB130">
    <w:name w:val="304502859AEEF74BB4F0AC7B7D9EB130"/>
  </w:style>
  <w:style w:type="paragraph" w:customStyle="1" w:styleId="28EA4A6D343291428BB233C71E1028A6">
    <w:name w:val="28EA4A6D343291428BB233C71E1028A6"/>
  </w:style>
  <w:style w:type="paragraph" w:customStyle="1" w:styleId="751AC843B7F17E42B98E805B3C0B638A">
    <w:name w:val="751AC843B7F17E42B98E805B3C0B638A"/>
  </w:style>
  <w:style w:type="paragraph" w:customStyle="1" w:styleId="2FDA43BB4139C4429BC1160CA1E866F0">
    <w:name w:val="2FDA43BB4139C4429BC1160CA1E866F0"/>
  </w:style>
  <w:style w:type="paragraph" w:customStyle="1" w:styleId="184AB751E5436C458AB32DDFE9295ECB">
    <w:name w:val="184AB751E5436C458AB32DDFE9295ECB"/>
  </w:style>
  <w:style w:type="paragraph" w:customStyle="1" w:styleId="9E3E8CF349D81145990D93843E857287">
    <w:name w:val="9E3E8CF349D81145990D93843E857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21</TotalTime>
  <Pages>2</Pages>
  <Words>822</Words>
  <Characters>4219</Characters>
  <Application>Microsoft Macintosh Word</Application>
  <DocSecurity>0</DocSecurity>
  <Lines>843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Kostusik</dc:creator>
  <cp:keywords/>
  <dc:description/>
  <cp:lastModifiedBy>Rachael Kostusik</cp:lastModifiedBy>
  <cp:revision>7</cp:revision>
  <cp:lastPrinted>2014-08-26T01:06:00Z</cp:lastPrinted>
  <dcterms:created xsi:type="dcterms:W3CDTF">2014-08-25T07:35:00Z</dcterms:created>
  <dcterms:modified xsi:type="dcterms:W3CDTF">2014-08-26T01:06:00Z</dcterms:modified>
  <cp:category/>
</cp:coreProperties>
</file>